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14:paraId="294FF6D0" w14:textId="77777777" w:rsidTr="0071443E">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Default="00A05BE0">
            <w:pPr>
              <w:wordWrap w:val="0"/>
              <w:ind w:left="102" w:right="102"/>
              <w:jc w:val="center"/>
            </w:pPr>
            <w:r>
              <w:rPr>
                <w:rFonts w:hint="eastAsia"/>
                <w:sz w:val="24"/>
              </w:rPr>
              <w:t xml:space="preserve">　　</w:t>
            </w:r>
            <w:r w:rsidR="004C7008">
              <w:rPr>
                <w:sz w:val="24"/>
              </w:rPr>
              <w:fldChar w:fldCharType="begin"/>
            </w:r>
            <w:r w:rsidR="004C7008">
              <w:rPr>
                <w:sz w:val="24"/>
              </w:rPr>
              <w:instrText xml:space="preserve"> eq \o\ad(</w:instrText>
            </w:r>
            <w:r w:rsidR="004C7008">
              <w:rPr>
                <w:rFonts w:hint="eastAsia"/>
                <w:kern w:val="0"/>
              </w:rPr>
              <w:instrText>防災管理点検結果報告書</w:instrText>
            </w:r>
            <w:r w:rsidR="004C7008">
              <w:rPr>
                <w:sz w:val="24"/>
              </w:rPr>
              <w:instrText>,</w:instrText>
            </w:r>
            <w:r w:rsidR="004C7008">
              <w:rPr>
                <w:rFonts w:hint="eastAsia"/>
                <w:sz w:val="24"/>
              </w:rPr>
              <w:instrText xml:space="preserve">　　　　　　　　　　　　</w:instrText>
            </w:r>
            <w:r w:rsidR="004C7008">
              <w:rPr>
                <w:sz w:val="24"/>
              </w:rPr>
              <w:instrText>)</w:instrText>
            </w:r>
            <w:r w:rsidR="004C7008">
              <w:rPr>
                <w:sz w:val="24"/>
              </w:rPr>
              <w:fldChar w:fldCharType="end"/>
            </w:r>
          </w:p>
          <w:p w14:paraId="237179D2" w14:textId="77777777" w:rsidR="004C7008" w:rsidRDefault="004C7008">
            <w:pPr>
              <w:wordWrap w:val="0"/>
              <w:ind w:left="102" w:right="102"/>
            </w:pPr>
          </w:p>
          <w:p w14:paraId="535B2410" w14:textId="77777777" w:rsidR="004C7008" w:rsidRDefault="004C7008">
            <w:pPr>
              <w:wordWrap w:val="0"/>
              <w:ind w:left="102" w:right="102"/>
              <w:jc w:val="right"/>
            </w:pPr>
            <w:r>
              <w:rPr>
                <w:rFonts w:hint="eastAsia"/>
              </w:rPr>
              <w:t xml:space="preserve">年　　月　　日　</w:t>
            </w:r>
          </w:p>
          <w:p w14:paraId="6A834B2F" w14:textId="0E3FBF2D" w:rsidR="004C7008" w:rsidRDefault="004C7008">
            <w:pPr>
              <w:wordWrap w:val="0"/>
              <w:ind w:left="102" w:right="102"/>
            </w:pPr>
            <w:r>
              <w:rPr>
                <w:rFonts w:hint="eastAsia"/>
              </w:rPr>
              <w:t xml:space="preserve">　</w:t>
            </w:r>
            <w:r w:rsidR="00F736FE">
              <w:rPr>
                <w:rFonts w:hint="eastAsia"/>
                <w:szCs w:val="24"/>
              </w:rPr>
              <w:t>下田消防本部消防長</w:t>
            </w:r>
            <w:r w:rsidR="00F736FE">
              <w:rPr>
                <w:rFonts w:hint="eastAsia"/>
                <w:szCs w:val="24"/>
              </w:rPr>
              <w:t xml:space="preserve">　</w:t>
            </w:r>
            <w:r>
              <w:rPr>
                <w:rFonts w:hint="eastAsia"/>
              </w:rPr>
              <w:t>殿</w:t>
            </w:r>
          </w:p>
          <w:p w14:paraId="49E82DF4" w14:textId="77777777" w:rsidR="004C7008" w:rsidRDefault="00075313">
            <w:pPr>
              <w:wordWrap w:val="0"/>
              <w:spacing w:after="100"/>
              <w:ind w:left="102" w:right="102"/>
              <w:jc w:val="right"/>
            </w:pPr>
            <w:r>
              <w:rPr>
                <w:rFonts w:hint="eastAsia"/>
              </w:rPr>
              <w:t xml:space="preserve">　　　管理権原者</w:t>
            </w:r>
            <w:r w:rsidR="004C7008">
              <w:rPr>
                <w:rFonts w:hint="eastAsia"/>
              </w:rPr>
              <w:t xml:space="preserve">　　　　　　　　　　　　　　　　　　　　　</w:t>
            </w:r>
          </w:p>
          <w:p w14:paraId="6B37C859" w14:textId="77777777" w:rsidR="004C7008" w:rsidRDefault="004C7008" w:rsidP="00075313">
            <w:pPr>
              <w:wordWrap w:val="0"/>
              <w:spacing w:after="100"/>
              <w:ind w:left="102" w:right="312"/>
              <w:jc w:val="right"/>
              <w:rPr>
                <w:u w:val="single"/>
              </w:rPr>
            </w:pPr>
            <w:r>
              <w:rPr>
                <w:rFonts w:hint="eastAsia"/>
                <w:u w:val="single"/>
              </w:rPr>
              <w:t xml:space="preserve">住　</w:t>
            </w:r>
            <w:r w:rsidR="00075313">
              <w:rPr>
                <w:rFonts w:hint="eastAsia"/>
                <w:u w:val="single"/>
              </w:rPr>
              <w:t xml:space="preserve">　</w:t>
            </w:r>
            <w:r>
              <w:rPr>
                <w:rFonts w:hint="eastAsia"/>
                <w:u w:val="single"/>
              </w:rPr>
              <w:t xml:space="preserve">所　　　　　　　　　　　　　　　　　　　　　</w:t>
            </w:r>
          </w:p>
          <w:p w14:paraId="560DEEF3" w14:textId="77777777" w:rsidR="003817BB" w:rsidRDefault="003817BB" w:rsidP="003817BB">
            <w:pPr>
              <w:spacing w:after="100"/>
              <w:ind w:left="102" w:right="102"/>
              <w:jc w:val="right"/>
              <w:rPr>
                <w:u w:val="single"/>
              </w:rPr>
            </w:pPr>
          </w:p>
          <w:p w14:paraId="6F94BA6A" w14:textId="77777777" w:rsidR="003817BB" w:rsidRDefault="003817BB" w:rsidP="003817BB">
            <w:pPr>
              <w:wordWrap w:val="0"/>
              <w:spacing w:after="100"/>
              <w:ind w:left="102" w:right="522"/>
              <w:jc w:val="right"/>
              <w:rPr>
                <w:u w:val="single"/>
              </w:rPr>
            </w:pPr>
            <w:r>
              <w:rPr>
                <w:rFonts w:hint="eastAsia"/>
                <w:u w:val="single"/>
              </w:rPr>
              <w:t>氏　　名　　（法人の場合は、名称及び代表者氏名）</w:t>
            </w:r>
          </w:p>
          <w:p w14:paraId="37C0620E" w14:textId="77777777" w:rsidR="003817BB" w:rsidRPr="003817BB" w:rsidRDefault="003817BB" w:rsidP="003817BB">
            <w:pPr>
              <w:spacing w:after="100"/>
              <w:ind w:left="102" w:right="522"/>
              <w:jc w:val="right"/>
              <w:rPr>
                <w:u w:val="single"/>
              </w:rPr>
            </w:pPr>
          </w:p>
          <w:p w14:paraId="6A7E7C24" w14:textId="77777777" w:rsidR="004C7008" w:rsidRDefault="004C7008">
            <w:pPr>
              <w:wordWrap w:val="0"/>
              <w:ind w:left="102" w:right="102"/>
              <w:jc w:val="right"/>
            </w:pPr>
            <w:r>
              <w:rPr>
                <w:rFonts w:hint="eastAsia"/>
                <w:u w:val="single"/>
              </w:rPr>
              <w:t xml:space="preserve">電話番号　　　　　　　　　　　　　　　　　　　　　　</w:t>
            </w:r>
          </w:p>
          <w:p w14:paraId="116D4EBE" w14:textId="77777777" w:rsidR="004C7008" w:rsidRDefault="004C7008">
            <w:pPr>
              <w:wordWrap w:val="0"/>
              <w:spacing w:before="100" w:after="100"/>
              <w:ind w:left="102" w:right="102"/>
              <w:rPr>
                <w:sz w:val="24"/>
              </w:rPr>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Default="004C7008">
            <w:pPr>
              <w:wordWrap w:val="0"/>
              <w:ind w:left="102" w:right="102"/>
              <w:jc w:val="center"/>
            </w:pPr>
            <w:r>
              <w:rPr>
                <w:rFonts w:hint="eastAsia"/>
              </w:rPr>
              <w:t>記</w:t>
            </w:r>
          </w:p>
        </w:tc>
      </w:tr>
      <w:tr w:rsidR="00072D31" w14:paraId="619D50D0"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71443E">
            <w:pPr>
              <w:wordWrap w:val="0"/>
              <w:spacing w:line="210" w:lineRule="exact"/>
              <w:ind w:left="100" w:right="100" w:firstLineChars="100" w:firstLine="210"/>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pPr>
          </w:p>
        </w:tc>
      </w:tr>
      <w:tr w:rsidR="00072D31" w14:paraId="11C22652" w14:textId="77777777" w:rsidTr="0071443E">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E825E86" w14:textId="77777777" w:rsidR="00072D31" w:rsidRDefault="00072D31" w:rsidP="0071443E">
            <w:pPr>
              <w:wordWrap w:val="0"/>
              <w:spacing w:line="210" w:lineRule="exact"/>
              <w:ind w:left="100" w:right="100" w:firstLineChars="100" w:firstLine="210"/>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pPr>
          </w:p>
        </w:tc>
      </w:tr>
      <w:tr w:rsidR="00072D31" w14:paraId="3D0493FC" w14:textId="77777777" w:rsidTr="0071443E">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pPr>
          </w:p>
        </w:tc>
      </w:tr>
      <w:tr w:rsidR="00072D31" w14:paraId="7F60FBCA" w14:textId="77777777" w:rsidTr="0071443E">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pPr>
            <w:r>
              <w:rPr>
                <w:rFonts w:hint="eastAsia"/>
              </w:rPr>
              <w:t>（　　）項</w:t>
            </w:r>
          </w:p>
        </w:tc>
      </w:tr>
      <w:tr w:rsidR="00072D31" w14:paraId="5F0DDEA9" w14:textId="77777777" w:rsidTr="0071443E">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pPr>
            <w:r>
              <w:rPr>
                <w:rFonts w:hint="eastAsia"/>
              </w:rPr>
              <w:t>造　　地上　　　　階　　 　　地下　　　　階</w:t>
            </w:r>
          </w:p>
        </w:tc>
      </w:tr>
      <w:tr w:rsidR="00072D31" w14:paraId="4214F3B8" w14:textId="77777777" w:rsidTr="0071443E">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pPr>
            <w:r>
              <w:rPr>
                <w:rFonts w:hint="eastAsia"/>
              </w:rPr>
              <w:t xml:space="preserve">　　　　　　　　　　　　　　　　　　　　　電話番号</w:t>
            </w:r>
          </w:p>
        </w:tc>
      </w:tr>
      <w:tr w:rsidR="004C7008" w14:paraId="50CBD0A1" w14:textId="77777777" w:rsidTr="0071443E">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pPr>
          </w:p>
        </w:tc>
      </w:tr>
      <w:tr w:rsidR="004C7008" w14:paraId="6C835A33" w14:textId="77777777" w:rsidTr="0071443E">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pPr>
            <w:r>
              <w:rPr>
                <w:rFonts w:hint="eastAsia"/>
              </w:rPr>
              <w:t>有効期限</w:t>
            </w:r>
          </w:p>
        </w:tc>
      </w:tr>
      <w:tr w:rsidR="004C7008" w14:paraId="21BC8967" w14:textId="77777777" w:rsidTr="0071443E">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77777777" w:rsidR="004C7008" w:rsidRDefault="004C7008">
            <w:pPr>
              <w:wordWrap w:val="0"/>
              <w:spacing w:line="210" w:lineRule="exact"/>
              <w:ind w:left="100" w:right="100"/>
              <w:jc w:val="right"/>
            </w:pPr>
            <w:r>
              <w:rPr>
                <w:rFonts w:hint="eastAsia"/>
              </w:rPr>
              <w:t>年　　月　　日</w:t>
            </w:r>
          </w:p>
        </w:tc>
      </w:tr>
      <w:tr w:rsidR="004C7008" w14:paraId="56D79957" w14:textId="77777777" w:rsidTr="0071443E">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pPr>
            <w:r>
              <w:rPr>
                <w:rFonts w:hint="eastAsia"/>
              </w:rPr>
              <w:t>備　　　　　考</w:t>
            </w:r>
          </w:p>
        </w:tc>
      </w:tr>
      <w:tr w:rsidR="004C7008" w14:paraId="7B509A81" w14:textId="77777777" w:rsidTr="0071443E">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pPr>
          </w:p>
        </w:tc>
      </w:tr>
    </w:tbl>
    <w:p w14:paraId="5E445167" w14:textId="77777777" w:rsidR="004C7008" w:rsidRDefault="007C53AD">
      <w:pPr>
        <w:spacing w:line="280" w:lineRule="exact"/>
        <w:rPr>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0E8EDB02" w14:textId="77777777" w:rsidR="00072D31" w:rsidRDefault="00072D31">
      <w:pPr>
        <w:spacing w:line="280" w:lineRule="exact"/>
        <w:rPr>
          <w:sz w:val="18"/>
        </w:rPr>
      </w:pPr>
      <w:r>
        <w:rPr>
          <w:rFonts w:hint="eastAsia"/>
          <w:sz w:val="18"/>
        </w:rPr>
        <w:t xml:space="preserve">　　　　３　</w:t>
      </w:r>
      <w:r w:rsidR="00A05BE0">
        <w:rPr>
          <w:rFonts w:hint="eastAsia"/>
          <w:sz w:val="18"/>
        </w:rPr>
        <w:t>※２欄は、記入しないこと。</w:t>
      </w:r>
    </w:p>
    <w:p w14:paraId="19748CCF" w14:textId="77777777" w:rsidR="001A59BC" w:rsidRDefault="001A59BC">
      <w:pPr>
        <w:spacing w:line="280" w:lineRule="exact"/>
        <w:rPr>
          <w:sz w:val="18"/>
        </w:rPr>
      </w:pPr>
    </w:p>
    <w:p w14:paraId="274A93B4" w14:textId="77777777" w:rsidR="001A59BC" w:rsidRDefault="001A59BC">
      <w:pPr>
        <w:spacing w:line="280" w:lineRule="exact"/>
        <w:rPr>
          <w:sz w:val="18"/>
        </w:rPr>
      </w:pPr>
    </w:p>
    <w:p w14:paraId="73112433" w14:textId="77777777" w:rsidR="001A59BC" w:rsidRDefault="001A59BC">
      <w:pPr>
        <w:spacing w:line="280" w:lineRule="exact"/>
        <w:rPr>
          <w:sz w:val="18"/>
        </w:rPr>
      </w:pPr>
    </w:p>
    <w:p w14:paraId="24CACC7B" w14:textId="77777777" w:rsidR="004C7008" w:rsidRPr="001A59BC" w:rsidRDefault="004C7008">
      <w:pPr>
        <w:spacing w:line="280" w:lineRule="exact"/>
        <w:rPr>
          <w:sz w:val="18"/>
        </w:rPr>
      </w:pPr>
    </w:p>
    <w:sectPr w:rsidR="004C7008" w:rsidRPr="001A59BC" w:rsidSect="00A35AB9">
      <w:headerReference w:type="even" r:id="rId6"/>
      <w:pgSz w:w="11907" w:h="16839" w:code="9"/>
      <w:pgMar w:top="1077" w:right="1298" w:bottom="794"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8202" w14:textId="77777777" w:rsidR="00A35AB9" w:rsidRDefault="00A35AB9">
      <w:r>
        <w:separator/>
      </w:r>
    </w:p>
  </w:endnote>
  <w:endnote w:type="continuationSeparator" w:id="0">
    <w:p w14:paraId="122AE497" w14:textId="77777777" w:rsidR="00A35AB9" w:rsidRDefault="00A3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E779" w14:textId="77777777" w:rsidR="00A35AB9" w:rsidRDefault="00A35AB9">
      <w:r>
        <w:separator/>
      </w:r>
    </w:p>
  </w:footnote>
  <w:footnote w:type="continuationSeparator" w:id="0">
    <w:p w14:paraId="1093035F" w14:textId="77777777" w:rsidR="00A35AB9" w:rsidRDefault="00A3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AD"/>
    <w:rsid w:val="00072D31"/>
    <w:rsid w:val="00075313"/>
    <w:rsid w:val="001A59BC"/>
    <w:rsid w:val="001B75B7"/>
    <w:rsid w:val="003817BB"/>
    <w:rsid w:val="004C7008"/>
    <w:rsid w:val="00525D59"/>
    <w:rsid w:val="00687200"/>
    <w:rsid w:val="0071443E"/>
    <w:rsid w:val="00716492"/>
    <w:rsid w:val="00744666"/>
    <w:rsid w:val="007C53AD"/>
    <w:rsid w:val="008C3555"/>
    <w:rsid w:val="009477A1"/>
    <w:rsid w:val="00960AA5"/>
    <w:rsid w:val="00A05BE0"/>
    <w:rsid w:val="00A35AB9"/>
    <w:rsid w:val="00C03418"/>
    <w:rsid w:val="00CF412B"/>
    <w:rsid w:val="00E24F03"/>
    <w:rsid w:val="00E436BF"/>
    <w:rsid w:val="00EB01DD"/>
    <w:rsid w:val="00EE3694"/>
    <w:rsid w:val="00EF0F28"/>
    <w:rsid w:val="00F718E6"/>
    <w:rsid w:val="00F7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別記様式第３　　　　　　　　　　　　　　　　　　　　　　　　　　　　　　　　　　　　　①</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honbu-user010</cp:lastModifiedBy>
  <cp:revision>3</cp:revision>
  <cp:lastPrinted>2023-03-20T05:53:00Z</cp:lastPrinted>
  <dcterms:created xsi:type="dcterms:W3CDTF">2023-03-20T07:16:00Z</dcterms:created>
  <dcterms:modified xsi:type="dcterms:W3CDTF">2024-03-01T00:34:00Z</dcterms:modified>
</cp:coreProperties>
</file>